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E" w:rsidRDefault="0091404E" w:rsidP="0091404E">
      <w:pPr>
        <w:pStyle w:val="Overskrift1"/>
      </w:pPr>
      <w:r>
        <w:rPr>
          <w:b/>
          <w:color w:val="000000"/>
          <w:sz w:val="40"/>
          <w14:shadow w14:blurRad="12623" w14:dist="37630" w14:dir="2700000" w14:sx="100000" w14:sy="100000" w14:kx="0" w14:ky="0" w14:algn="b">
            <w14:srgbClr w14:val="4472C4"/>
          </w14:shadow>
        </w:rPr>
        <w:t xml:space="preserve">Aktivets kalender 2017 - 2018 for klub </w:t>
      </w:r>
      <w:r>
        <w:rPr>
          <w:b/>
          <w:color w:val="000000"/>
          <w:sz w:val="44"/>
          <w14:shadow w14:blurRad="12623" w14:dist="37630" w14:dir="2700000" w14:sx="100000" w14:sy="100000" w14:kx="0" w14:ky="0" w14:algn="b">
            <w14:srgbClr w14:val="4472C4"/>
          </w14:shadow>
        </w:rPr>
        <w:t>Midt</w:t>
      </w:r>
      <w:r>
        <w:rPr>
          <w:b/>
          <w:color w:val="000000"/>
          <w:sz w:val="40"/>
          <w14:shadow w14:blurRad="12623" w14:dist="37630" w14:dir="2700000" w14:sx="100000" w14:sy="100000" w14:kx="0" w14:ky="0" w14:algn="b">
            <w14:srgbClr w14:val="4472C4"/>
          </w14:shadow>
        </w:rPr>
        <w:t xml:space="preserve"> – Avlsforening for Skotsk højlandskvæg – Sæt kryds i din </w:t>
      </w:r>
      <w:proofErr w:type="gramStart"/>
      <w:r>
        <w:rPr>
          <w:b/>
          <w:color w:val="000000"/>
          <w:sz w:val="40"/>
          <w14:shadow w14:blurRad="12623" w14:dist="37630" w14:dir="2700000" w14:sx="100000" w14:sy="100000" w14:kx="0" w14:ky="0" w14:algn="b">
            <w14:srgbClr w14:val="4472C4"/>
          </w14:shadow>
        </w:rPr>
        <w:t>kalender !</w:t>
      </w:r>
      <w:proofErr w:type="gramEnd"/>
    </w:p>
    <w:p w:rsidR="0091404E" w:rsidRDefault="0091404E" w:rsidP="0091404E">
      <w:pPr>
        <w:pStyle w:val="Textbody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1BF706D" wp14:editId="3848DBB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4467225" cy="6991350"/>
            <wp:effectExtent l="0" t="0" r="9525" b="0"/>
            <wp:wrapTight wrapText="bothSides">
              <wp:wrapPolygon edited="0">
                <wp:start x="0" y="0"/>
                <wp:lineTo x="0" y="21541"/>
                <wp:lineTo x="21554" y="21541"/>
                <wp:lineTo x="2155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04E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/>
    <w:p w:rsidR="0091404E" w:rsidRPr="0052181C" w:rsidRDefault="0091404E" w:rsidP="0091404E">
      <w:bookmarkStart w:id="0" w:name="_GoBack"/>
      <w:bookmarkEnd w:id="0"/>
    </w:p>
    <w:sectPr w:rsidR="0091404E" w:rsidRPr="0052181C" w:rsidSect="0052181C">
      <w:pgSz w:w="11906" w:h="16838"/>
      <w:pgMar w:top="993" w:right="198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E2258"/>
    <w:rsid w:val="009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CB37-C29B-452B-A467-99547EE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4E"/>
  </w:style>
  <w:style w:type="paragraph" w:styleId="Overskrift1">
    <w:name w:val="heading 1"/>
    <w:basedOn w:val="Normal"/>
    <w:next w:val="Textbody"/>
    <w:link w:val="Overskrift1Tegn"/>
    <w:rsid w:val="0091404E"/>
    <w:pPr>
      <w:keepNext/>
      <w:keepLines/>
      <w:suppressAutoHyphens/>
      <w:autoSpaceDN w:val="0"/>
      <w:spacing w:before="240" w:after="0" w:line="254" w:lineRule="auto"/>
      <w:textAlignment w:val="baseline"/>
      <w:outlineLvl w:val="0"/>
    </w:pPr>
    <w:rPr>
      <w:rFonts w:ascii="Calibri Light" w:eastAsia="SimSun" w:hAnsi="Calibri Light" w:cs="F"/>
      <w:color w:val="2E74B5"/>
      <w:kern w:val="3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1404E"/>
    <w:rPr>
      <w:rFonts w:ascii="Calibri Light" w:eastAsia="SimSun" w:hAnsi="Calibri Light" w:cs="F"/>
      <w:color w:val="2E74B5"/>
      <w:kern w:val="3"/>
      <w:sz w:val="32"/>
      <w:szCs w:val="32"/>
    </w:rPr>
  </w:style>
  <w:style w:type="paragraph" w:customStyle="1" w:styleId="Textbody">
    <w:name w:val="Text body"/>
    <w:basedOn w:val="Normal"/>
    <w:rsid w:val="0091404E"/>
    <w:pPr>
      <w:suppressAutoHyphens/>
      <w:autoSpaceDN w:val="0"/>
      <w:spacing w:after="120" w:line="25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91404E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3F942F56.dotm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Atina Agerskov</dc:creator>
  <cp:keywords/>
  <dc:description/>
  <cp:lastModifiedBy>Heidi Atina Agerskov</cp:lastModifiedBy>
  <cp:revision>1</cp:revision>
  <dcterms:created xsi:type="dcterms:W3CDTF">2017-05-06T12:40:00Z</dcterms:created>
  <dcterms:modified xsi:type="dcterms:W3CDTF">2017-05-06T12:44:00Z</dcterms:modified>
</cp:coreProperties>
</file>